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B1" w:rsidRDefault="006E3BB1" w:rsidP="00503E5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E3BB1" w:rsidRDefault="006E3BB1" w:rsidP="00503E5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1" w:rsidRDefault="006E3BB1" w:rsidP="00503E5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6E3BB1" w:rsidRDefault="006E3BB1" w:rsidP="00503E5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E3BB1" w:rsidRDefault="006E3BB1" w:rsidP="00503E5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1" w:rsidRDefault="006E3BB1" w:rsidP="00503E5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6E3BB1" w:rsidRDefault="006E3BB1" w:rsidP="00503E5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BB1" w:rsidRDefault="006E3BB1" w:rsidP="00503E5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экономической теории</w:t>
      </w:r>
    </w:p>
    <w:p w:rsidR="006E3BB1" w:rsidRDefault="006E3BB1" w:rsidP="00503E5B">
      <w:pPr>
        <w:rPr>
          <w:rFonts w:ascii="Times New Roman" w:hAnsi="Times New Roman" w:cs="Times New Roman"/>
          <w:sz w:val="24"/>
          <w:szCs w:val="24"/>
        </w:rPr>
      </w:pPr>
    </w:p>
    <w:p w:rsidR="006E3BB1" w:rsidRDefault="006E3BB1" w:rsidP="0050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6E3BB1" w:rsidRDefault="006E3BB1" w:rsidP="00503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6E3BB1" w:rsidRDefault="006E3BB1" w:rsidP="00503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___________________И.Б. Миронова</w:t>
      </w:r>
    </w:p>
    <w:p w:rsidR="006E3BB1" w:rsidRDefault="006E3BB1" w:rsidP="00503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 г.</w:t>
      </w:r>
    </w:p>
    <w:p w:rsidR="006E3BB1" w:rsidRDefault="006E3BB1" w:rsidP="00503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BB1" w:rsidRDefault="006E3BB1" w:rsidP="00503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6E3BB1" w:rsidRPr="00E6055B" w:rsidRDefault="006E3BB1" w:rsidP="00503E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Экономическая теория</w:t>
      </w:r>
    </w:p>
    <w:p w:rsidR="006E3BB1" w:rsidRPr="00503E5B" w:rsidRDefault="006E3BB1" w:rsidP="00503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100700.62 «Торговое дело»</w:t>
      </w:r>
    </w:p>
    <w:p w:rsidR="006E3BB1" w:rsidRDefault="006E3BB1" w:rsidP="00503E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6E3BB1" w:rsidRPr="00336D66" w:rsidRDefault="006E3BB1" w:rsidP="00336D6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336D66">
        <w:rPr>
          <w:rFonts w:ascii="Times New Roman" w:hAnsi="Times New Roman" w:cs="Times New Roman"/>
          <w:u w:val="single"/>
        </w:rPr>
        <w:t xml:space="preserve"> </w:t>
      </w:r>
    </w:p>
    <w:p w:rsidR="006E3BB1" w:rsidRPr="00336D66" w:rsidRDefault="006E3BB1" w:rsidP="00336D66">
      <w:pPr>
        <w:spacing w:after="0"/>
        <w:rPr>
          <w:rFonts w:ascii="Times New Roman" w:hAnsi="Times New Roman" w:cs="Times New Roman"/>
        </w:rPr>
      </w:pPr>
    </w:p>
    <w:p w:rsidR="006E3BB1" w:rsidRPr="00336D66" w:rsidRDefault="006E3BB1" w:rsidP="00336D66">
      <w:pPr>
        <w:spacing w:after="0"/>
        <w:rPr>
          <w:rFonts w:ascii="Times New Roman" w:hAnsi="Times New Roman" w:cs="Times New Roman"/>
        </w:rPr>
      </w:pPr>
    </w:p>
    <w:p w:rsidR="006E3BB1" w:rsidRDefault="006E3BB1" w:rsidP="00503E5B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rPr>
          <w:rFonts w:ascii="Times New Roman" w:hAnsi="Times New Roman" w:cs="Times New Roman"/>
          <w:sz w:val="26"/>
          <w:szCs w:val="26"/>
        </w:rPr>
      </w:pPr>
    </w:p>
    <w:p w:rsidR="006E3BB1" w:rsidRDefault="006E3BB1" w:rsidP="00746D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F17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 </w:t>
      </w:r>
      <w:r>
        <w:rPr>
          <w:rFonts w:ascii="Times New Roman" w:hAnsi="Times New Roman" w:cs="Times New Roman"/>
          <w:color w:val="000000"/>
          <w:sz w:val="24"/>
          <w:szCs w:val="24"/>
        </w:rPr>
        <w:t>2011</w:t>
      </w:r>
    </w:p>
    <w:p w:rsidR="006E3BB1" w:rsidRPr="00336D66" w:rsidRDefault="006E3BB1" w:rsidP="00746DE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33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Цели и задачи дисциплины:</w:t>
      </w:r>
    </w:p>
    <w:p w:rsidR="006E3BB1" w:rsidRPr="00336D66" w:rsidRDefault="006E3BB1" w:rsidP="00503E5B">
      <w:pPr>
        <w:autoSpaceDE w:val="0"/>
        <w:autoSpaceDN w:val="0"/>
        <w:adjustRightInd w:val="0"/>
        <w:spacing w:after="0" w:line="288" w:lineRule="auto"/>
        <w:ind w:left="-284" w:firstLine="568"/>
        <w:rPr>
          <w:rFonts w:ascii="Times New Roman" w:hAnsi="Times New Roman" w:cs="Times New Roman"/>
          <w:b/>
          <w:bCs/>
          <w:color w:val="000000"/>
        </w:rPr>
      </w:pPr>
      <w:r w:rsidRPr="00336D66">
        <w:rPr>
          <w:rFonts w:ascii="Times New Roman" w:hAnsi="Times New Roman" w:cs="Times New Roman"/>
          <w:b/>
          <w:bCs/>
          <w:color w:val="000000"/>
        </w:rPr>
        <w:t>1.1. Цель дисциплины:</w:t>
      </w:r>
    </w:p>
    <w:p w:rsidR="006E3BB1" w:rsidRPr="00336D66" w:rsidRDefault="006E3BB1" w:rsidP="00746DEA">
      <w:pPr>
        <w:pStyle w:val="Heading1"/>
        <w:spacing w:line="312" w:lineRule="auto"/>
        <w:ind w:firstLine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</w:t>
      </w:r>
      <w:r w:rsidRPr="00336D66">
        <w:rPr>
          <w:rFonts w:ascii="Times New Roman" w:hAnsi="Times New Roman" w:cs="Times New Roman"/>
          <w:b w:val="0"/>
          <w:bCs w:val="0"/>
          <w:sz w:val="22"/>
          <w:szCs w:val="22"/>
        </w:rPr>
        <w:t>формировать базовые знания для освоения специальных дисциплин и соединить важнейшие теоретические проблемы экономической науки с главными тенденциями развития отечественной экономики.</w:t>
      </w:r>
    </w:p>
    <w:p w:rsidR="006E3BB1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b/>
          <w:bCs/>
          <w:color w:val="000000"/>
        </w:rPr>
      </w:pPr>
    </w:p>
    <w:p w:rsidR="006E3BB1" w:rsidRPr="00336D66" w:rsidRDefault="006E3BB1" w:rsidP="00503E5B">
      <w:pPr>
        <w:autoSpaceDE w:val="0"/>
        <w:autoSpaceDN w:val="0"/>
        <w:adjustRightInd w:val="0"/>
        <w:spacing w:after="0" w:line="312" w:lineRule="auto"/>
        <w:ind w:left="-284" w:firstLine="568"/>
        <w:rPr>
          <w:rFonts w:ascii="Times New Roman" w:hAnsi="Times New Roman" w:cs="Times New Roman"/>
          <w:b/>
          <w:bCs/>
          <w:color w:val="000000"/>
        </w:rPr>
      </w:pPr>
      <w:r w:rsidRPr="00336D66">
        <w:rPr>
          <w:rFonts w:ascii="Times New Roman" w:hAnsi="Times New Roman" w:cs="Times New Roman"/>
          <w:b/>
          <w:bCs/>
          <w:color w:val="000000"/>
        </w:rPr>
        <w:t>1.2. Задачи курса:</w:t>
      </w:r>
    </w:p>
    <w:p w:rsidR="006E3BB1" w:rsidRPr="00336D66" w:rsidRDefault="006E3BB1" w:rsidP="00503E5B">
      <w:pPr>
        <w:pStyle w:val="Heading1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Ф</w:t>
      </w:r>
      <w:r w:rsidRPr="00336D66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ормирование представления о предмете и методах экономической теории, о закономерностях становления и основных инструментах рыночной экономики,  экономических агентах и экономических системах.  </w:t>
      </w:r>
    </w:p>
    <w:p w:rsidR="006E3BB1" w:rsidRPr="00336D66" w:rsidRDefault="006E3BB1" w:rsidP="00503E5B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color w:val="000000"/>
        </w:rPr>
      </w:pPr>
      <w:r w:rsidRPr="00503E5B">
        <w:rPr>
          <w:rFonts w:ascii="Times New Roman" w:hAnsi="Times New Roman" w:cs="Times New Roman"/>
        </w:rPr>
        <w:t>Т</w:t>
      </w:r>
      <w:r w:rsidRPr="00336D66">
        <w:rPr>
          <w:rFonts w:ascii="Times New Roman" w:hAnsi="Times New Roman" w:cs="Times New Roman"/>
        </w:rPr>
        <w:t xml:space="preserve">еоретический анализ </w:t>
      </w:r>
      <w:r w:rsidRPr="00336D66">
        <w:rPr>
          <w:rFonts w:ascii="Times New Roman" w:hAnsi="Times New Roman" w:cs="Times New Roman"/>
          <w:color w:val="000000"/>
        </w:rPr>
        <w:t>проблемы экономического выбора и</w:t>
      </w:r>
      <w:r w:rsidRPr="00336D6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6D66">
        <w:rPr>
          <w:rFonts w:ascii="Times New Roman" w:hAnsi="Times New Roman" w:cs="Times New Roman"/>
        </w:rPr>
        <w:t xml:space="preserve">процессов, </w:t>
      </w:r>
      <w:r w:rsidRPr="00336D66">
        <w:rPr>
          <w:rFonts w:ascii="Times New Roman" w:hAnsi="Times New Roman" w:cs="Times New Roman"/>
          <w:color w:val="000000"/>
        </w:rPr>
        <w:t>протекающих на уровне индивидуальных хозяйственных субъектов;</w:t>
      </w:r>
    </w:p>
    <w:p w:rsidR="006E3BB1" w:rsidRPr="00336D66" w:rsidRDefault="006E3BB1" w:rsidP="00503E5B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</w:t>
      </w:r>
      <w:r w:rsidRPr="00336D66">
        <w:rPr>
          <w:rFonts w:ascii="Times New Roman" w:hAnsi="Times New Roman" w:cs="Times New Roman"/>
        </w:rPr>
        <w:t>зучение</w:t>
      </w:r>
      <w:r w:rsidRPr="00336D66">
        <w:rPr>
          <w:rFonts w:ascii="Times New Roman" w:hAnsi="Times New Roman" w:cs="Times New Roman"/>
          <w:color w:val="000000"/>
        </w:rPr>
        <w:t xml:space="preserve"> важнейших проблем национальной экономики как единого целого (макроэкономического равновесия, экономических циклов, инфляции и безработицы, экономического роста, инструментов воздействия государства на экономику);</w:t>
      </w:r>
    </w:p>
    <w:p w:rsidR="006E3BB1" w:rsidRDefault="006E3BB1" w:rsidP="00503E5B">
      <w:pPr>
        <w:pStyle w:val="NoSpacing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Pr="00336D66">
        <w:rPr>
          <w:rFonts w:ascii="Times New Roman" w:hAnsi="Times New Roman" w:cs="Times New Roman"/>
          <w:color w:val="000000"/>
        </w:rPr>
        <w:t xml:space="preserve">ормирование первоначальных представлений о международных экономических отношениях и </w:t>
      </w:r>
      <w:r w:rsidRPr="00336D66">
        <w:rPr>
          <w:rFonts w:ascii="Times New Roman" w:hAnsi="Times New Roman" w:cs="Times New Roman"/>
        </w:rPr>
        <w:t>валютном курсе</w:t>
      </w:r>
      <w:r>
        <w:rPr>
          <w:rFonts w:ascii="Times New Roman" w:hAnsi="Times New Roman" w:cs="Times New Roman"/>
          <w:color w:val="000000"/>
        </w:rPr>
        <w:t>.</w:t>
      </w:r>
      <w:r w:rsidRPr="00336D66">
        <w:rPr>
          <w:rFonts w:ascii="Times New Roman" w:hAnsi="Times New Roman" w:cs="Times New Roman"/>
          <w:color w:val="000000"/>
        </w:rPr>
        <w:t xml:space="preserve"> </w:t>
      </w:r>
    </w:p>
    <w:p w:rsidR="006E3BB1" w:rsidRPr="00336D66" w:rsidRDefault="006E3BB1" w:rsidP="00336D66">
      <w:pPr>
        <w:pStyle w:val="NoSpacing"/>
        <w:spacing w:line="360" w:lineRule="auto"/>
        <w:ind w:left="-284" w:firstLine="284"/>
        <w:rPr>
          <w:rFonts w:ascii="Times New Roman" w:hAnsi="Times New Roman" w:cs="Times New Roman"/>
          <w:color w:val="000000"/>
        </w:rPr>
      </w:pPr>
    </w:p>
    <w:p w:rsidR="006E3BB1" w:rsidRPr="00336D66" w:rsidRDefault="006E3BB1" w:rsidP="00746DE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Место дисциплины в структуре ООП:</w:t>
      </w:r>
    </w:p>
    <w:p w:rsidR="006E3BB1" w:rsidRPr="00336D66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b/>
          <w:bCs/>
          <w:color w:val="000000"/>
        </w:rPr>
      </w:pPr>
      <w:r w:rsidRPr="00336D66">
        <w:rPr>
          <w:rFonts w:ascii="Times New Roman" w:hAnsi="Times New Roman" w:cs="Times New Roman"/>
          <w:b/>
          <w:bCs/>
          <w:color w:val="000000"/>
        </w:rPr>
        <w:t>Требования к входным знаниям по результатам освоения предшествующих</w:t>
      </w:r>
    </w:p>
    <w:p w:rsidR="006E3BB1" w:rsidRPr="00336D66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b/>
          <w:bCs/>
          <w:color w:val="000000"/>
        </w:rPr>
      </w:pPr>
      <w:r w:rsidRPr="00336D66">
        <w:rPr>
          <w:rFonts w:ascii="Times New Roman" w:hAnsi="Times New Roman" w:cs="Times New Roman"/>
          <w:b/>
          <w:bCs/>
          <w:color w:val="000000"/>
        </w:rPr>
        <w:t xml:space="preserve">дисциплин: </w:t>
      </w:r>
    </w:p>
    <w:p w:rsidR="006E3BB1" w:rsidRPr="00336D66" w:rsidRDefault="006E3BB1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336D66">
        <w:rPr>
          <w:rFonts w:ascii="Times New Roman" w:hAnsi="Times New Roman" w:cs="Times New Roman"/>
          <w:color w:val="000000"/>
        </w:rPr>
        <w:t>знание элементарных математических функций, умение решать уравнения и строить графики в плоскости координат;</w:t>
      </w:r>
    </w:p>
    <w:p w:rsidR="006E3BB1" w:rsidRPr="00336D66" w:rsidRDefault="006E3BB1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336D66">
        <w:rPr>
          <w:rFonts w:ascii="Times New Roman" w:hAnsi="Times New Roman" w:cs="Times New Roman"/>
          <w:color w:val="000000"/>
        </w:rPr>
        <w:t>знание основных периодов и событий в отечественной и мировой истории;</w:t>
      </w:r>
    </w:p>
    <w:p w:rsidR="006E3BB1" w:rsidRPr="00336D66" w:rsidRDefault="006E3BB1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336D66">
        <w:rPr>
          <w:rFonts w:ascii="Times New Roman" w:hAnsi="Times New Roman" w:cs="Times New Roman"/>
          <w:color w:val="000000"/>
        </w:rPr>
        <w:t>умение извлекать необходимую информацию из учебной литературы;</w:t>
      </w:r>
    </w:p>
    <w:p w:rsidR="006E3BB1" w:rsidRPr="00336D66" w:rsidRDefault="006E3BB1" w:rsidP="00503E5B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  <w:r w:rsidRPr="00336D66">
        <w:rPr>
          <w:rFonts w:ascii="Times New Roman" w:hAnsi="Times New Roman" w:cs="Times New Roman"/>
          <w:color w:val="000000"/>
        </w:rPr>
        <w:t>наличие общих представлений о протекании производственных процессов в промышленности и сельском хозяйстве.</w:t>
      </w:r>
    </w:p>
    <w:p w:rsidR="006E3BB1" w:rsidRPr="00336D66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color w:val="000000"/>
        </w:rPr>
      </w:pPr>
    </w:p>
    <w:p w:rsidR="006E3BB1" w:rsidRPr="00336D66" w:rsidRDefault="006E3BB1" w:rsidP="00503E5B">
      <w:pPr>
        <w:autoSpaceDE w:val="0"/>
        <w:autoSpaceDN w:val="0"/>
        <w:adjustRightInd w:val="0"/>
        <w:spacing w:after="0" w:line="360" w:lineRule="auto"/>
        <w:ind w:left="-284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результатам освоения дисциплины:</w:t>
      </w:r>
    </w:p>
    <w:p w:rsidR="006E3BB1" w:rsidRPr="00336D66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b/>
          <w:bCs/>
          <w:color w:val="000000"/>
        </w:rPr>
      </w:pPr>
      <w:r w:rsidRPr="00336D66">
        <w:rPr>
          <w:rFonts w:ascii="Times New Roman" w:hAnsi="Times New Roman" w:cs="Times New Roman"/>
          <w:b/>
          <w:bCs/>
          <w:color w:val="000000"/>
        </w:rPr>
        <w:t>Процесс изучения дисциплины направлен на формирование следующих компетенций:</w:t>
      </w:r>
    </w:p>
    <w:p w:rsidR="006E3BB1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b/>
          <w:bCs/>
          <w:color w:val="000000"/>
        </w:rPr>
      </w:pPr>
    </w:p>
    <w:p w:rsidR="006E3BB1" w:rsidRPr="00336D66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b/>
          <w:bCs/>
          <w:color w:val="000000"/>
        </w:rPr>
      </w:pPr>
      <w:r w:rsidRPr="00336D66">
        <w:rPr>
          <w:rFonts w:ascii="Times New Roman" w:hAnsi="Times New Roman" w:cs="Times New Roman"/>
          <w:b/>
          <w:bCs/>
          <w:color w:val="000000"/>
        </w:rPr>
        <w:t xml:space="preserve">3.1. Общекультурные компетенции:  </w:t>
      </w:r>
    </w:p>
    <w:p w:rsidR="006E3BB1" w:rsidRDefault="006E3BB1" w:rsidP="00107777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культурой мышления, способностью к обобщению, анализу, восприятию информации, постановке цели и выбору путей ее достижения (</w:t>
      </w:r>
      <w:r w:rsidRPr="00336D66">
        <w:rPr>
          <w:rFonts w:ascii="Times New Roman" w:hAnsi="Times New Roman" w:cs="Times New Roman"/>
        </w:rPr>
        <w:t>ОК-1</w:t>
      </w:r>
      <w:r>
        <w:rPr>
          <w:rFonts w:ascii="Times New Roman" w:hAnsi="Times New Roman" w:cs="Times New Roman"/>
        </w:rPr>
        <w:t>)</w:t>
      </w:r>
      <w:r w:rsidRPr="00336D66">
        <w:rPr>
          <w:rFonts w:ascii="Times New Roman" w:hAnsi="Times New Roman" w:cs="Times New Roman"/>
        </w:rPr>
        <w:t xml:space="preserve">; </w:t>
      </w:r>
    </w:p>
    <w:p w:rsidR="006E3BB1" w:rsidRDefault="006E3BB1" w:rsidP="00107777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107777">
        <w:rPr>
          <w:rFonts w:ascii="Times New Roman" w:hAnsi="Times New Roman" w:cs="Times New Roman"/>
        </w:rPr>
        <w:t>Способность осознавать социальную значимость своей бушующей профессии, обладать высокой мотивацией к выполнению профессиональной деятельности</w:t>
      </w:r>
      <w:r>
        <w:rPr>
          <w:rFonts w:ascii="Times New Roman" w:hAnsi="Times New Roman" w:cs="Times New Roman"/>
        </w:rPr>
        <w:t>, способностью анализировать социально-значимые проблемы и процессы (ОК-7);</w:t>
      </w:r>
    </w:p>
    <w:p w:rsidR="006E3BB1" w:rsidRPr="00107777" w:rsidRDefault="006E3BB1" w:rsidP="00107777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применять экономические законы и теории, определять экономические показатели (ОК-11).</w:t>
      </w:r>
    </w:p>
    <w:p w:rsidR="006E3BB1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b/>
          <w:bCs/>
          <w:color w:val="000000"/>
        </w:rPr>
      </w:pPr>
    </w:p>
    <w:p w:rsidR="006E3BB1" w:rsidRPr="00336D66" w:rsidRDefault="006E3BB1" w:rsidP="00746DEA">
      <w:pPr>
        <w:autoSpaceDE w:val="0"/>
        <w:autoSpaceDN w:val="0"/>
        <w:adjustRightInd w:val="0"/>
        <w:spacing w:after="0" w:line="288" w:lineRule="auto"/>
        <w:ind w:left="-284" w:firstLine="284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36D66">
        <w:rPr>
          <w:rFonts w:ascii="Times New Roman" w:hAnsi="Times New Roman" w:cs="Times New Roman"/>
          <w:b/>
          <w:bCs/>
          <w:color w:val="000000"/>
        </w:rPr>
        <w:t xml:space="preserve">3.2. Профессиональные компетенции:    </w:t>
      </w:r>
    </w:p>
    <w:p w:rsidR="006E3BB1" w:rsidRPr="00107777" w:rsidRDefault="006E3BB1" w:rsidP="005F3A8D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1"/>
        </w:rPr>
        <w:t>Способность применять основные законы социальных, гуманитарных, экономических и естественно-научных наук в профессиональной деятельности, а так же методы математического анализа и моделирования, теоретического и экспериментального исследования; владение математическим аппаратом при решении профессиональных проблем (</w:t>
      </w:r>
      <w:r w:rsidRPr="00336D66">
        <w:rPr>
          <w:rFonts w:ascii="Times New Roman" w:hAnsi="Times New Roman" w:cs="Times New Roman"/>
          <w:spacing w:val="-1"/>
        </w:rPr>
        <w:t>ПК-1</w:t>
      </w:r>
      <w:r>
        <w:rPr>
          <w:rFonts w:ascii="Times New Roman" w:hAnsi="Times New Roman" w:cs="Times New Roman"/>
          <w:spacing w:val="-1"/>
        </w:rPr>
        <w:t>)</w:t>
      </w:r>
      <w:r w:rsidRPr="00336D66">
        <w:rPr>
          <w:rFonts w:ascii="Times New Roman" w:hAnsi="Times New Roman" w:cs="Times New Roman"/>
          <w:spacing w:val="-1"/>
        </w:rPr>
        <w:t>;</w:t>
      </w:r>
      <w:r w:rsidRPr="00336D66">
        <w:rPr>
          <w:rFonts w:ascii="Times New Roman" w:hAnsi="Times New Roman" w:cs="Times New Roman"/>
        </w:rPr>
        <w:t xml:space="preserve"> </w:t>
      </w:r>
    </w:p>
    <w:p w:rsidR="006E3BB1" w:rsidRPr="004F5060" w:rsidRDefault="006E3BB1" w:rsidP="004F5060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(ПК-11)</w:t>
      </w:r>
      <w:r w:rsidRPr="00336D66">
        <w:rPr>
          <w:rFonts w:ascii="Times New Roman" w:hAnsi="Times New Roman" w:cs="Times New Roman"/>
        </w:rPr>
        <w:t>;</w:t>
      </w:r>
    </w:p>
    <w:p w:rsidR="006E3BB1" w:rsidRPr="00336D66" w:rsidRDefault="006E3BB1" w:rsidP="00107777">
      <w:pPr>
        <w:numPr>
          <w:ilvl w:val="0"/>
          <w:numId w:val="7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Способность проводить научные, в том числе маркетинговые, исследования в профессиональной деятельности (ПК-16).</w:t>
      </w:r>
      <w:r w:rsidRPr="00336D66">
        <w:rPr>
          <w:rFonts w:ascii="Times New Roman" w:hAnsi="Times New Roman" w:cs="Times New Roman"/>
          <w:spacing w:val="-1"/>
        </w:rPr>
        <w:t xml:space="preserve"> </w:t>
      </w:r>
    </w:p>
    <w:p w:rsidR="006E3BB1" w:rsidRPr="00336D66" w:rsidRDefault="006E3BB1" w:rsidP="004F5060">
      <w:pPr>
        <w:autoSpaceDE w:val="0"/>
        <w:autoSpaceDN w:val="0"/>
        <w:adjustRightInd w:val="0"/>
        <w:spacing w:after="0" w:line="288" w:lineRule="auto"/>
        <w:ind w:left="-284" w:firstLine="851"/>
        <w:rPr>
          <w:rFonts w:ascii="Times New Roman" w:hAnsi="Times New Roman" w:cs="Times New Roman"/>
          <w:color w:val="000000"/>
        </w:rPr>
      </w:pPr>
      <w:r w:rsidRPr="00336D66">
        <w:rPr>
          <w:rFonts w:ascii="Times New Roman" w:hAnsi="Times New Roman" w:cs="Times New Roman"/>
          <w:color w:val="000000"/>
        </w:rPr>
        <w:t xml:space="preserve">В результате изучения дисциплины студент должен: </w:t>
      </w:r>
    </w:p>
    <w:p w:rsidR="006E3BB1" w:rsidRPr="00336D66" w:rsidRDefault="006E3BB1" w:rsidP="00746DEA">
      <w:pPr>
        <w:pStyle w:val="NoSpacing"/>
        <w:spacing w:line="312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36D66">
        <w:rPr>
          <w:rFonts w:ascii="Times New Roman" w:hAnsi="Times New Roman" w:cs="Times New Roman"/>
          <w:b/>
          <w:bCs/>
          <w:i/>
          <w:iCs/>
          <w:color w:val="000000"/>
        </w:rPr>
        <w:t>Знать:</w:t>
      </w:r>
    </w:p>
    <w:p w:rsidR="006E3BB1" w:rsidRPr="00336D66" w:rsidRDefault="006E3BB1" w:rsidP="00503E5B">
      <w:pPr>
        <w:pStyle w:val="NoSpacing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336D66">
        <w:rPr>
          <w:rFonts w:ascii="Times New Roman" w:hAnsi="Times New Roman" w:cs="Times New Roman"/>
        </w:rPr>
        <w:t xml:space="preserve">основные  экономические  понятия, законы и  теории </w:t>
      </w:r>
    </w:p>
    <w:p w:rsidR="006E3BB1" w:rsidRPr="00336D66" w:rsidRDefault="006E3BB1" w:rsidP="00503E5B">
      <w:pPr>
        <w:pStyle w:val="NoSpacing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336D66">
        <w:rPr>
          <w:rFonts w:ascii="Times New Roman" w:hAnsi="Times New Roman" w:cs="Times New Roman"/>
        </w:rPr>
        <w:t>основные показатели и способы  их определения;</w:t>
      </w:r>
    </w:p>
    <w:p w:rsidR="006E3BB1" w:rsidRPr="00336D66" w:rsidRDefault="006E3BB1" w:rsidP="00746DEA">
      <w:pPr>
        <w:pStyle w:val="NoSpacing"/>
        <w:spacing w:line="312" w:lineRule="auto"/>
        <w:rPr>
          <w:rFonts w:ascii="Times New Roman" w:hAnsi="Times New Roman" w:cs="Times New Roman"/>
          <w:i/>
          <w:iCs/>
        </w:rPr>
      </w:pPr>
      <w:r w:rsidRPr="00336D66">
        <w:rPr>
          <w:rFonts w:ascii="Times New Roman" w:hAnsi="Times New Roman" w:cs="Times New Roman"/>
          <w:b/>
          <w:bCs/>
          <w:i/>
          <w:iCs/>
        </w:rPr>
        <w:t>Уметь</w:t>
      </w:r>
      <w:r w:rsidRPr="00336D66">
        <w:rPr>
          <w:rFonts w:ascii="Times New Roman" w:hAnsi="Times New Roman" w:cs="Times New Roman"/>
          <w:i/>
          <w:iCs/>
        </w:rPr>
        <w:t>:</w:t>
      </w:r>
    </w:p>
    <w:p w:rsidR="006E3BB1" w:rsidRPr="00336D66" w:rsidRDefault="006E3BB1" w:rsidP="00503E5B">
      <w:pPr>
        <w:pStyle w:val="NoSpacing"/>
        <w:numPr>
          <w:ilvl w:val="0"/>
          <w:numId w:val="4"/>
        </w:numPr>
        <w:spacing w:line="312" w:lineRule="auto"/>
        <w:rPr>
          <w:rFonts w:ascii="Times New Roman" w:hAnsi="Times New Roman" w:cs="Times New Roman"/>
        </w:rPr>
      </w:pPr>
      <w:r w:rsidRPr="00336D66">
        <w:rPr>
          <w:rFonts w:ascii="Times New Roman" w:hAnsi="Times New Roman" w:cs="Times New Roman"/>
        </w:rPr>
        <w:t>применять экономические термины, законы и теории;</w:t>
      </w:r>
    </w:p>
    <w:p w:rsidR="006E3BB1" w:rsidRPr="00336D66" w:rsidRDefault="006E3BB1" w:rsidP="00503E5B">
      <w:pPr>
        <w:pStyle w:val="NoSpacing"/>
        <w:numPr>
          <w:ilvl w:val="0"/>
          <w:numId w:val="4"/>
        </w:numPr>
        <w:spacing w:line="312" w:lineRule="auto"/>
        <w:rPr>
          <w:rFonts w:ascii="Times New Roman" w:hAnsi="Times New Roman" w:cs="Times New Roman"/>
        </w:rPr>
      </w:pPr>
      <w:r w:rsidRPr="00336D66">
        <w:rPr>
          <w:rFonts w:ascii="Times New Roman" w:hAnsi="Times New Roman" w:cs="Times New Roman"/>
        </w:rPr>
        <w:t>определять экономические показатели</w:t>
      </w:r>
    </w:p>
    <w:p w:rsidR="006E3BB1" w:rsidRPr="00336D66" w:rsidRDefault="006E3BB1" w:rsidP="00746DEA">
      <w:pPr>
        <w:pStyle w:val="NoSpacing"/>
        <w:spacing w:line="312" w:lineRule="auto"/>
        <w:rPr>
          <w:rFonts w:ascii="Times New Roman" w:hAnsi="Times New Roman" w:cs="Times New Roman"/>
          <w:b/>
          <w:bCs/>
          <w:i/>
          <w:iCs/>
        </w:rPr>
      </w:pPr>
      <w:r w:rsidRPr="00336D66">
        <w:rPr>
          <w:rFonts w:ascii="Times New Roman" w:hAnsi="Times New Roman" w:cs="Times New Roman"/>
          <w:b/>
          <w:bCs/>
          <w:i/>
          <w:iCs/>
        </w:rPr>
        <w:t>Владеть:</w:t>
      </w:r>
    </w:p>
    <w:p w:rsidR="006E3BB1" w:rsidRPr="00336D66" w:rsidRDefault="006E3BB1" w:rsidP="00503E5B">
      <w:pPr>
        <w:pStyle w:val="NoSpacing"/>
        <w:numPr>
          <w:ilvl w:val="0"/>
          <w:numId w:val="5"/>
        </w:numPr>
        <w:spacing w:line="312" w:lineRule="auto"/>
        <w:rPr>
          <w:rFonts w:ascii="Times New Roman" w:hAnsi="Times New Roman" w:cs="Times New Roman"/>
        </w:rPr>
      </w:pPr>
      <w:r w:rsidRPr="00336D66">
        <w:rPr>
          <w:rFonts w:ascii="Times New Roman" w:hAnsi="Times New Roman" w:cs="Times New Roman"/>
        </w:rPr>
        <w:t>методами экономической теории;</w:t>
      </w:r>
    </w:p>
    <w:p w:rsidR="006E3BB1" w:rsidRPr="00336D66" w:rsidRDefault="006E3BB1" w:rsidP="00503E5B">
      <w:pPr>
        <w:pStyle w:val="NoSpacing"/>
        <w:numPr>
          <w:ilvl w:val="0"/>
          <w:numId w:val="5"/>
        </w:numPr>
        <w:spacing w:line="312" w:lineRule="auto"/>
        <w:rPr>
          <w:rFonts w:ascii="Times New Roman" w:hAnsi="Times New Roman" w:cs="Times New Roman"/>
        </w:rPr>
      </w:pPr>
      <w:r w:rsidRPr="00336D66">
        <w:rPr>
          <w:rFonts w:ascii="Times New Roman" w:hAnsi="Times New Roman" w:cs="Times New Roman"/>
        </w:rPr>
        <w:t>умениями рассчитывать экономические показатели;</w:t>
      </w:r>
    </w:p>
    <w:p w:rsidR="006E3BB1" w:rsidRDefault="006E3BB1" w:rsidP="00746D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sectPr w:rsidR="006E3BB1" w:rsidSect="00F7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A22"/>
    <w:multiLevelType w:val="hybridMultilevel"/>
    <w:tmpl w:val="67B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CE2E6B"/>
    <w:multiLevelType w:val="hybridMultilevel"/>
    <w:tmpl w:val="EF02A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5396"/>
    <w:multiLevelType w:val="hybridMultilevel"/>
    <w:tmpl w:val="D7D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9671C4"/>
    <w:multiLevelType w:val="hybridMultilevel"/>
    <w:tmpl w:val="63E8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C1206F"/>
    <w:multiLevelType w:val="hybridMultilevel"/>
    <w:tmpl w:val="FE2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0E73E7"/>
    <w:multiLevelType w:val="hybridMultilevel"/>
    <w:tmpl w:val="72C6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1A39D5"/>
    <w:multiLevelType w:val="hybridMultilevel"/>
    <w:tmpl w:val="999C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DD1"/>
    <w:rsid w:val="00012D79"/>
    <w:rsid w:val="0004233A"/>
    <w:rsid w:val="00076DD1"/>
    <w:rsid w:val="000E558F"/>
    <w:rsid w:val="00107777"/>
    <w:rsid w:val="00164499"/>
    <w:rsid w:val="001C43DE"/>
    <w:rsid w:val="00211B87"/>
    <w:rsid w:val="00264AE9"/>
    <w:rsid w:val="00336D66"/>
    <w:rsid w:val="003B066F"/>
    <w:rsid w:val="004F5060"/>
    <w:rsid w:val="00503E5B"/>
    <w:rsid w:val="005F3A8D"/>
    <w:rsid w:val="00605ACD"/>
    <w:rsid w:val="00650183"/>
    <w:rsid w:val="00693288"/>
    <w:rsid w:val="006E3BB1"/>
    <w:rsid w:val="00746DEA"/>
    <w:rsid w:val="00750B4A"/>
    <w:rsid w:val="00767F17"/>
    <w:rsid w:val="007E4376"/>
    <w:rsid w:val="008733FD"/>
    <w:rsid w:val="00884206"/>
    <w:rsid w:val="00896026"/>
    <w:rsid w:val="00916BD7"/>
    <w:rsid w:val="009521F9"/>
    <w:rsid w:val="00967392"/>
    <w:rsid w:val="009A6672"/>
    <w:rsid w:val="00B511B0"/>
    <w:rsid w:val="00B5688A"/>
    <w:rsid w:val="00BC571E"/>
    <w:rsid w:val="00BF423A"/>
    <w:rsid w:val="00C82D6D"/>
    <w:rsid w:val="00D54C55"/>
    <w:rsid w:val="00D91B82"/>
    <w:rsid w:val="00DA3E70"/>
    <w:rsid w:val="00E6055B"/>
    <w:rsid w:val="00EE65B3"/>
    <w:rsid w:val="00F70948"/>
    <w:rsid w:val="00F94929"/>
    <w:rsid w:val="00F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4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DD1"/>
    <w:pPr>
      <w:keepNext/>
      <w:spacing w:after="0" w:line="240" w:lineRule="auto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667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DD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6672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9A667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530</Words>
  <Characters>3026</Characters>
  <Application>Microsoft Office Outlook</Application>
  <DocSecurity>0</DocSecurity>
  <Lines>0</Lines>
  <Paragraphs>0</Paragraphs>
  <ScaleCrop>false</ScaleCrop>
  <Company>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omk</cp:lastModifiedBy>
  <cp:revision>16</cp:revision>
  <dcterms:created xsi:type="dcterms:W3CDTF">2011-01-11T00:04:00Z</dcterms:created>
  <dcterms:modified xsi:type="dcterms:W3CDTF">2011-04-01T00:24:00Z</dcterms:modified>
</cp:coreProperties>
</file>