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7A" w:rsidRPr="00904501" w:rsidRDefault="00FF547A" w:rsidP="00144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501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FF547A" w:rsidRPr="00904501" w:rsidRDefault="00FF547A" w:rsidP="00144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47A" w:rsidRPr="00904501" w:rsidRDefault="00FF547A" w:rsidP="00144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501">
        <w:rPr>
          <w:rFonts w:ascii="Times New Roman" w:hAnsi="Times New Roman"/>
          <w:sz w:val="28"/>
          <w:szCs w:val="28"/>
        </w:rPr>
        <w:t>Государственное образовательное учреждение</w:t>
      </w:r>
    </w:p>
    <w:p w:rsidR="00FF547A" w:rsidRPr="00904501" w:rsidRDefault="00FF547A" w:rsidP="00144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501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FF547A" w:rsidRPr="00904501" w:rsidRDefault="00FF547A" w:rsidP="00144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47A" w:rsidRPr="00904501" w:rsidRDefault="00FF547A" w:rsidP="00144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501">
        <w:rPr>
          <w:rFonts w:ascii="Times New Roman" w:hAnsi="Times New Roman"/>
          <w:sz w:val="28"/>
          <w:szCs w:val="28"/>
        </w:rPr>
        <w:t>«Хабаровская государственная академия экономики и права»</w:t>
      </w:r>
    </w:p>
    <w:p w:rsidR="00FF547A" w:rsidRPr="00904501" w:rsidRDefault="00FF547A" w:rsidP="00144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7A" w:rsidRPr="00904501" w:rsidRDefault="00FF547A" w:rsidP="00144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501">
        <w:rPr>
          <w:rFonts w:ascii="Times New Roman" w:hAnsi="Times New Roman"/>
          <w:sz w:val="28"/>
          <w:szCs w:val="28"/>
        </w:rPr>
        <w:t>Кафедра Маркетинга и рекламы</w:t>
      </w:r>
    </w:p>
    <w:p w:rsidR="00FF547A" w:rsidRPr="00904501" w:rsidRDefault="00FF547A" w:rsidP="00144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7A" w:rsidRPr="00904501" w:rsidRDefault="00FF547A" w:rsidP="009045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F547A" w:rsidRPr="00904501" w:rsidRDefault="00FF547A" w:rsidP="00904501">
      <w:pPr>
        <w:spacing w:after="0" w:line="360" w:lineRule="auto"/>
        <w:ind w:firstLine="456"/>
        <w:jc w:val="right"/>
        <w:rPr>
          <w:rFonts w:ascii="Times New Roman" w:hAnsi="Times New Roman"/>
          <w:sz w:val="28"/>
          <w:szCs w:val="28"/>
        </w:rPr>
      </w:pPr>
      <w:r w:rsidRPr="00904501">
        <w:rPr>
          <w:rFonts w:ascii="Times New Roman" w:hAnsi="Times New Roman"/>
          <w:sz w:val="28"/>
          <w:szCs w:val="28"/>
        </w:rPr>
        <w:t>УТВЕРЖДАЮ</w:t>
      </w:r>
    </w:p>
    <w:p w:rsidR="00FF547A" w:rsidRPr="00904501" w:rsidRDefault="00FF547A" w:rsidP="009045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04501">
        <w:rPr>
          <w:rFonts w:ascii="Times New Roman" w:hAnsi="Times New Roman"/>
          <w:sz w:val="28"/>
          <w:szCs w:val="28"/>
        </w:rPr>
        <w:t>Первый проректор по учебной работе</w:t>
      </w:r>
    </w:p>
    <w:p w:rsidR="00FF547A" w:rsidRPr="00904501" w:rsidRDefault="00FF547A" w:rsidP="009045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904501">
        <w:rPr>
          <w:rFonts w:ascii="Times New Roman" w:hAnsi="Times New Roman"/>
          <w:sz w:val="28"/>
          <w:szCs w:val="28"/>
        </w:rPr>
        <w:t>И.Б. Миронова</w:t>
      </w:r>
    </w:p>
    <w:p w:rsidR="00FF547A" w:rsidRPr="00904501" w:rsidRDefault="00FF547A" w:rsidP="00FA5D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904501">
        <w:rPr>
          <w:rFonts w:ascii="Times New Roman" w:hAnsi="Times New Roman"/>
          <w:sz w:val="28"/>
          <w:szCs w:val="28"/>
        </w:rPr>
        <w:t xml:space="preserve"> «____»____________2011г.</w:t>
      </w:r>
    </w:p>
    <w:p w:rsidR="00FF547A" w:rsidRDefault="00FF547A" w:rsidP="00904501">
      <w:pPr>
        <w:spacing w:after="0" w:line="360" w:lineRule="auto"/>
      </w:pPr>
    </w:p>
    <w:p w:rsidR="00FF547A" w:rsidRPr="00904501" w:rsidRDefault="00FF547A" w:rsidP="00FA5DE4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547A" w:rsidRDefault="00FF547A" w:rsidP="00FA5DE4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904501">
        <w:rPr>
          <w:rFonts w:ascii="Times New Roman" w:hAnsi="Times New Roman"/>
          <w:sz w:val="28"/>
          <w:szCs w:val="28"/>
        </w:rPr>
        <w:t xml:space="preserve">АННОТАЦИЯ РАБОЧЕЙ ПРОГРАМЫ ДИСЦИПЛИНЫ </w:t>
      </w:r>
    </w:p>
    <w:p w:rsidR="00FF547A" w:rsidRDefault="00FF547A" w:rsidP="00FA5DE4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F547A" w:rsidRDefault="00FF547A" w:rsidP="00FA5DE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A5DE4">
        <w:rPr>
          <w:rFonts w:ascii="Times New Roman" w:hAnsi="Times New Roman"/>
          <w:b/>
          <w:sz w:val="28"/>
          <w:szCs w:val="28"/>
        </w:rPr>
        <w:t>«Основы маркетинга»</w:t>
      </w:r>
    </w:p>
    <w:p w:rsidR="00FF547A" w:rsidRPr="00FA5DE4" w:rsidRDefault="00FF547A" w:rsidP="00FA5DE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47A" w:rsidRPr="00904501" w:rsidRDefault="00FF547A" w:rsidP="009045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</w:t>
      </w:r>
      <w:r w:rsidRPr="00904501">
        <w:rPr>
          <w:rFonts w:ascii="Times New Roman" w:hAnsi="Times New Roman"/>
          <w:sz w:val="28"/>
          <w:szCs w:val="28"/>
        </w:rPr>
        <w:t xml:space="preserve">031600.62 «Реклама и связи с общественностью» </w:t>
      </w:r>
    </w:p>
    <w:p w:rsidR="00FF547A" w:rsidRPr="00904501" w:rsidRDefault="00FF547A" w:rsidP="009045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4501">
        <w:rPr>
          <w:rFonts w:ascii="Times New Roman" w:hAnsi="Times New Roman"/>
          <w:sz w:val="28"/>
          <w:szCs w:val="28"/>
        </w:rPr>
        <w:t>профиль 01 «Реклама и связи с общественностью в коммерческом секторе»</w:t>
      </w:r>
    </w:p>
    <w:p w:rsidR="00FF547A" w:rsidRPr="00904501" w:rsidRDefault="00FF547A" w:rsidP="009045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4501">
        <w:rPr>
          <w:rFonts w:ascii="Times New Roman" w:hAnsi="Times New Roman"/>
          <w:sz w:val="28"/>
          <w:szCs w:val="28"/>
        </w:rPr>
        <w:t>чной формы обучения</w:t>
      </w:r>
    </w:p>
    <w:p w:rsidR="00FF547A" w:rsidRPr="00904501" w:rsidRDefault="00FF547A" w:rsidP="009045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F547A" w:rsidRPr="00904501" w:rsidRDefault="00FF547A" w:rsidP="009045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F547A" w:rsidRPr="00904501" w:rsidRDefault="00FF547A" w:rsidP="009045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F547A" w:rsidRPr="00904501" w:rsidRDefault="00FF547A" w:rsidP="009045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F547A" w:rsidRDefault="00FF547A" w:rsidP="009045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547A" w:rsidRDefault="00FF547A" w:rsidP="009045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547A" w:rsidRDefault="00FF547A" w:rsidP="009045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547A" w:rsidRDefault="00FF547A" w:rsidP="009045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547A" w:rsidRDefault="00FF547A" w:rsidP="009045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547A" w:rsidRDefault="00FF547A" w:rsidP="009045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547A" w:rsidRPr="00904501" w:rsidRDefault="00FF547A" w:rsidP="009045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4501">
        <w:rPr>
          <w:rFonts w:ascii="Times New Roman" w:hAnsi="Times New Roman"/>
          <w:sz w:val="28"/>
          <w:szCs w:val="28"/>
        </w:rPr>
        <w:t>Хабаровск 2011</w:t>
      </w:r>
    </w:p>
    <w:p w:rsidR="00FF547A" w:rsidRPr="009F553F" w:rsidRDefault="00FF547A" w:rsidP="00FA5DE4">
      <w:pPr>
        <w:rPr>
          <w:rFonts w:ascii="Times New Roman" w:hAnsi="Times New Roman"/>
          <w:b/>
          <w:sz w:val="28"/>
          <w:szCs w:val="28"/>
        </w:rPr>
      </w:pPr>
      <w:r w:rsidRPr="00A26B41">
        <w:rPr>
          <w:rFonts w:ascii="Times New Roman" w:hAnsi="Times New Roman"/>
          <w:b/>
          <w:sz w:val="24"/>
          <w:szCs w:val="24"/>
        </w:rPr>
        <w:br w:type="page"/>
        <w:t>1.</w:t>
      </w:r>
      <w:r w:rsidRPr="009F553F">
        <w:rPr>
          <w:rFonts w:ascii="Times New Roman" w:hAnsi="Times New Roman"/>
          <w:b/>
          <w:sz w:val="28"/>
          <w:szCs w:val="28"/>
        </w:rPr>
        <w:tab/>
        <w:t>Цели и задачи дисциплины: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9F553F">
        <w:rPr>
          <w:rFonts w:ascii="Times New Roman" w:hAnsi="Times New Roman"/>
          <w:b/>
          <w:sz w:val="28"/>
          <w:szCs w:val="28"/>
        </w:rPr>
        <w:t>1.1.</w:t>
      </w:r>
      <w:r w:rsidRPr="009F553F">
        <w:rPr>
          <w:rFonts w:ascii="Times New Roman" w:hAnsi="Times New Roman"/>
          <w:b/>
          <w:sz w:val="28"/>
          <w:szCs w:val="28"/>
        </w:rPr>
        <w:tab/>
        <w:t>Цели дисциплины: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9F553F">
        <w:rPr>
          <w:rFonts w:ascii="Times New Roman" w:hAnsi="Times New Roman"/>
          <w:sz w:val="28"/>
          <w:szCs w:val="28"/>
        </w:rPr>
        <w:t xml:space="preserve"> </w:t>
      </w:r>
      <w:r w:rsidRPr="009F553F">
        <w:rPr>
          <w:rFonts w:ascii="Times New Roman" w:hAnsi="Times New Roman"/>
          <w:sz w:val="28"/>
          <w:szCs w:val="28"/>
        </w:rPr>
        <w:tab/>
        <w:t>освоение теоретических знаний в области маркетингового управления фирмой в рыночной среде;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9F553F">
        <w:rPr>
          <w:rFonts w:ascii="Times New Roman" w:hAnsi="Times New Roman"/>
          <w:sz w:val="28"/>
          <w:szCs w:val="28"/>
        </w:rPr>
        <w:tab/>
        <w:t>приобретение умения использовать теоретические знания при планировании и  выполнении маркетинговых функций в организации.</w:t>
      </w:r>
    </w:p>
    <w:p w:rsidR="00FF547A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9F553F">
        <w:rPr>
          <w:rFonts w:ascii="Times New Roman" w:hAnsi="Times New Roman"/>
          <w:b/>
          <w:sz w:val="28"/>
          <w:szCs w:val="28"/>
        </w:rPr>
        <w:t>1.2. Задачи курса: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9F553F">
        <w:rPr>
          <w:rFonts w:ascii="Times New Roman" w:hAnsi="Times New Roman"/>
          <w:sz w:val="28"/>
          <w:szCs w:val="28"/>
        </w:rPr>
        <w:t xml:space="preserve">  изучить сущность и содержание современных концепций маркетинга;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9F553F">
        <w:rPr>
          <w:rFonts w:ascii="Times New Roman" w:hAnsi="Times New Roman"/>
          <w:sz w:val="28"/>
          <w:szCs w:val="28"/>
        </w:rPr>
        <w:t xml:space="preserve">  усвоить принципы и функции маркетинга как концепции управления; 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9F553F">
        <w:rPr>
          <w:rFonts w:ascii="Times New Roman" w:hAnsi="Times New Roman"/>
          <w:sz w:val="28"/>
          <w:szCs w:val="28"/>
        </w:rPr>
        <w:t xml:space="preserve"> освоить практические навыки разработки основных элементов комплекса маркетинга фирмы;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9F553F">
        <w:rPr>
          <w:rFonts w:ascii="Times New Roman" w:hAnsi="Times New Roman"/>
          <w:sz w:val="28"/>
          <w:szCs w:val="28"/>
        </w:rPr>
        <w:t xml:space="preserve"> овладеть навыками реализации основных функций маркетинга. 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9F553F">
        <w:rPr>
          <w:rFonts w:ascii="Times New Roman" w:hAnsi="Times New Roman"/>
          <w:b/>
          <w:sz w:val="28"/>
          <w:szCs w:val="28"/>
        </w:rPr>
        <w:t>2. Место дисциплины в структуре ООП:</w:t>
      </w:r>
    </w:p>
    <w:p w:rsidR="00FF547A" w:rsidRPr="009F553F" w:rsidRDefault="00FF547A" w:rsidP="009F553F">
      <w:pPr>
        <w:tabs>
          <w:tab w:val="left" w:pos="104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 xml:space="preserve">Дисциплина входит в базовую часть Профессионального цикла ООП и  базируется на знаниях, полученных студентами при изучении дисциплин: «Теория коммуникаций», «Экономика», «Социология», «Математика и статистика», «Психология». </w:t>
      </w:r>
    </w:p>
    <w:p w:rsidR="00FF547A" w:rsidRPr="009F553F" w:rsidRDefault="00FF547A" w:rsidP="009F553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 xml:space="preserve">Требования к входным знаниям по результатам освоения  дисциплин: </w:t>
      </w:r>
    </w:p>
    <w:p w:rsidR="00FF547A" w:rsidRPr="009F553F" w:rsidRDefault="00FF547A" w:rsidP="009F553F">
      <w:pPr>
        <w:numPr>
          <w:ilvl w:val="0"/>
          <w:numId w:val="1"/>
        </w:numPr>
        <w:tabs>
          <w:tab w:val="left" w:pos="1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основные философские  категории и закономерности развития общества;</w:t>
      </w:r>
    </w:p>
    <w:p w:rsidR="00FF547A" w:rsidRPr="009F553F" w:rsidRDefault="00FF547A" w:rsidP="009F553F">
      <w:pPr>
        <w:numPr>
          <w:ilvl w:val="0"/>
          <w:numId w:val="1"/>
        </w:numPr>
        <w:tabs>
          <w:tab w:val="left" w:pos="1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основные понятия макро и микроэкономики;</w:t>
      </w:r>
    </w:p>
    <w:p w:rsidR="00FF547A" w:rsidRPr="009F553F" w:rsidRDefault="00FF547A" w:rsidP="009F553F">
      <w:pPr>
        <w:numPr>
          <w:ilvl w:val="0"/>
          <w:numId w:val="1"/>
        </w:numPr>
        <w:tabs>
          <w:tab w:val="left" w:pos="1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основные понятия и принципы организации коммуникаций;</w:t>
      </w:r>
    </w:p>
    <w:p w:rsidR="00FF547A" w:rsidRPr="009F553F" w:rsidRDefault="00FF547A" w:rsidP="009F553F">
      <w:pPr>
        <w:numPr>
          <w:ilvl w:val="0"/>
          <w:numId w:val="1"/>
        </w:numPr>
        <w:tabs>
          <w:tab w:val="left" w:pos="1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методы статистического и математического анализа;</w:t>
      </w:r>
    </w:p>
    <w:p w:rsidR="00FF547A" w:rsidRPr="009F553F" w:rsidRDefault="00FF547A" w:rsidP="009F553F">
      <w:pPr>
        <w:numPr>
          <w:ilvl w:val="0"/>
          <w:numId w:val="1"/>
        </w:numPr>
        <w:tabs>
          <w:tab w:val="left" w:pos="108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основы психологии поведения человека .</w:t>
      </w:r>
    </w:p>
    <w:p w:rsidR="00FF547A" w:rsidRPr="009F553F" w:rsidRDefault="00FF547A" w:rsidP="009F553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 xml:space="preserve">Преподавание дисциплины осуществляется одновременно с курсами «Философия»,  «Теория и практика массовой информации», «Основы менеджмента», «Основы интегрированных коммуникаций (рекламы и связей с общественностью)» и др., что обеспечивает формирование межпредметных связей и способствует успешному закреплению у студентов полученных знаний. </w:t>
      </w:r>
    </w:p>
    <w:p w:rsidR="00FF547A" w:rsidRPr="009F553F" w:rsidRDefault="00FF547A" w:rsidP="009F553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Знания и умения, приобретенные при изучении дисциплины, формируют базу и развиваются в ходе освоения материала курсов:» Маркетинговые исследования и ситуационный анализ»,  «Экономика организации», « Стратегический маркетинг» и др.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9F553F">
        <w:rPr>
          <w:rFonts w:ascii="Times New Roman" w:hAnsi="Times New Roman"/>
          <w:b/>
          <w:sz w:val="28"/>
          <w:szCs w:val="28"/>
        </w:rPr>
        <w:t>3. Требования к результатам освоения дисциплины: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9F553F">
        <w:rPr>
          <w:rFonts w:ascii="Times New Roman" w:hAnsi="Times New Roman"/>
          <w:b/>
          <w:sz w:val="28"/>
          <w:szCs w:val="28"/>
        </w:rPr>
        <w:t xml:space="preserve">3.1. </w:t>
      </w:r>
      <w:r w:rsidRPr="009F553F">
        <w:rPr>
          <w:rFonts w:ascii="Times New Roman" w:hAnsi="Times New Roman"/>
          <w:b/>
          <w:sz w:val="28"/>
          <w:szCs w:val="28"/>
        </w:rPr>
        <w:tab/>
        <w:t xml:space="preserve">Общекультурные компетенции: 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 владеть способностью к обобщению, анализу, восприятию информации, постановке целей и выбору путей её достижения;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 уметь использовать нормативные документы в своей профессиональной деятельности;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  способность  к саморазвитию и повышению своей квалификации и мастерства;</w:t>
      </w:r>
    </w:p>
    <w:p w:rsidR="00FF547A" w:rsidRPr="009F553F" w:rsidRDefault="00FF547A" w:rsidP="009F553F">
      <w:pPr>
        <w:pStyle w:val="a"/>
        <w:numPr>
          <w:ilvl w:val="0"/>
          <w:numId w:val="0"/>
        </w:numPr>
        <w:tabs>
          <w:tab w:val="num" w:pos="1080"/>
        </w:tabs>
        <w:rPr>
          <w:sz w:val="28"/>
          <w:szCs w:val="28"/>
        </w:rPr>
      </w:pPr>
      <w:r w:rsidRPr="009F553F">
        <w:rPr>
          <w:sz w:val="28"/>
          <w:szCs w:val="28"/>
        </w:rPr>
        <w:t>- быть готовым к кооперации с коллегами  и работе в коллективе.;</w:t>
      </w:r>
    </w:p>
    <w:p w:rsidR="00FF547A" w:rsidRPr="009F553F" w:rsidRDefault="00FF547A" w:rsidP="009F553F">
      <w:pPr>
        <w:pStyle w:val="a"/>
        <w:numPr>
          <w:ilvl w:val="0"/>
          <w:numId w:val="0"/>
        </w:numPr>
        <w:tabs>
          <w:tab w:val="num" w:pos="1080"/>
        </w:tabs>
        <w:rPr>
          <w:sz w:val="28"/>
          <w:szCs w:val="28"/>
        </w:rPr>
      </w:pPr>
      <w:r w:rsidRPr="009F553F">
        <w:rPr>
          <w:color w:val="000000"/>
          <w:sz w:val="28"/>
          <w:szCs w:val="28"/>
        </w:rPr>
        <w:t>- способность учитывать последствия управленческих решений и действий с позиции социальной ответственности;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color w:val="000000"/>
          <w:sz w:val="28"/>
          <w:szCs w:val="28"/>
        </w:rPr>
        <w:t xml:space="preserve"> - осознавать социальную значимость своей будущей профессии.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9F553F">
        <w:rPr>
          <w:rFonts w:ascii="Times New Roman" w:hAnsi="Times New Roman"/>
          <w:b/>
          <w:sz w:val="28"/>
          <w:szCs w:val="28"/>
        </w:rPr>
        <w:t>3.2.</w:t>
      </w:r>
      <w:r w:rsidRPr="009F553F">
        <w:rPr>
          <w:rFonts w:ascii="Times New Roman" w:hAnsi="Times New Roman"/>
          <w:b/>
          <w:sz w:val="28"/>
          <w:szCs w:val="28"/>
        </w:rPr>
        <w:tab/>
        <w:t>Профессиональные компетенции: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</w:t>
      </w:r>
      <w:r w:rsidRPr="009F553F">
        <w:rPr>
          <w:rFonts w:ascii="Times New Roman" w:hAnsi="Times New Roman"/>
          <w:sz w:val="28"/>
          <w:szCs w:val="28"/>
        </w:rPr>
        <w:tab/>
        <w:t>обладать  пониманием основ маркетинга;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</w:t>
      </w:r>
      <w:r w:rsidRPr="009F553F">
        <w:rPr>
          <w:rFonts w:ascii="Times New Roman" w:hAnsi="Times New Roman"/>
          <w:sz w:val="28"/>
          <w:szCs w:val="28"/>
        </w:rPr>
        <w:tab/>
        <w:t>знать историю развития  маркетинга и современные концепции управления маркетинговой деятельностью;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</w:t>
      </w:r>
      <w:r w:rsidRPr="009F553F">
        <w:rPr>
          <w:rFonts w:ascii="Times New Roman" w:hAnsi="Times New Roman"/>
          <w:sz w:val="28"/>
          <w:szCs w:val="28"/>
        </w:rPr>
        <w:tab/>
        <w:t xml:space="preserve"> владеть навыками работы в маркетинговом отделе.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9F553F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должен: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9F553F">
        <w:rPr>
          <w:rFonts w:ascii="Times New Roman" w:hAnsi="Times New Roman"/>
          <w:b/>
          <w:sz w:val="28"/>
          <w:szCs w:val="28"/>
        </w:rPr>
        <w:t>Знать :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 роль, принципы и функции маркетинга,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 основы маркетинговых коммуникаций;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 виды, формы и методы маркетинговых коммуникаций;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 xml:space="preserve">- правовые и этические  аспекты маркетинговой деятельности. 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9F553F">
        <w:rPr>
          <w:rFonts w:ascii="Times New Roman" w:hAnsi="Times New Roman"/>
          <w:b/>
          <w:sz w:val="28"/>
          <w:szCs w:val="28"/>
        </w:rPr>
        <w:t xml:space="preserve">Уметь : 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 ставить цели и формулировать задачи, связанные с реализацией маркетинговых функций;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 выполнять аналитические и организационные работы при  подготовке маркетинговых программ;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 использовать маркетинговый инструментарий для анализа внешней и внутренней среды.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9F553F">
        <w:rPr>
          <w:rFonts w:ascii="Times New Roman" w:hAnsi="Times New Roman"/>
          <w:b/>
          <w:sz w:val="28"/>
          <w:szCs w:val="28"/>
        </w:rPr>
        <w:t xml:space="preserve">Владеть : 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 навыками проведения ситуационного анализа;</w:t>
      </w: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F553F">
        <w:rPr>
          <w:rFonts w:ascii="Times New Roman" w:hAnsi="Times New Roman"/>
          <w:sz w:val="28"/>
          <w:szCs w:val="28"/>
        </w:rPr>
        <w:t>- способностью работать в группах и коллективах маркетинговых отделов и службах в качестве исполнителя.</w:t>
      </w:r>
    </w:p>
    <w:p w:rsidR="00FF547A" w:rsidRDefault="00FF547A" w:rsidP="00751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53F">
        <w:rPr>
          <w:rFonts w:ascii="Times New Roman" w:hAnsi="Times New Roman"/>
          <w:b/>
          <w:sz w:val="28"/>
          <w:szCs w:val="28"/>
        </w:rPr>
        <w:t>4.</w:t>
      </w:r>
      <w:r w:rsidRPr="009F553F">
        <w:rPr>
          <w:rFonts w:ascii="Times New Roman" w:hAnsi="Times New Roman"/>
          <w:b/>
          <w:sz w:val="28"/>
          <w:szCs w:val="28"/>
        </w:rPr>
        <w:tab/>
        <w:t>Объем дисциплины и виды учебной работы.</w:t>
      </w:r>
    </w:p>
    <w:p w:rsidR="00FF547A" w:rsidRPr="009F553F" w:rsidRDefault="00FF547A" w:rsidP="00751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702"/>
        <w:gridCol w:w="898"/>
        <w:gridCol w:w="540"/>
        <w:gridCol w:w="720"/>
        <w:gridCol w:w="641"/>
      </w:tblGrid>
      <w:tr w:rsidR="00FF547A" w:rsidRPr="009F553F" w:rsidTr="002A327E">
        <w:tc>
          <w:tcPr>
            <w:tcW w:w="2649" w:type="pct"/>
            <w:vMerge w:val="restar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553F">
              <w:rPr>
                <w:rFonts w:ascii="Times New Roman" w:hAnsi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889" w:type="pct"/>
            <w:vMerge w:val="restar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553F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63" w:type="pct"/>
            <w:gridSpan w:val="4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553F">
              <w:rPr>
                <w:rFonts w:ascii="Times New Roman" w:hAnsi="Times New Roman"/>
                <w:b/>
                <w:sz w:val="28"/>
                <w:szCs w:val="28"/>
              </w:rPr>
              <w:t>семестры</w:t>
            </w:r>
          </w:p>
        </w:tc>
      </w:tr>
      <w:tr w:rsidR="00FF547A" w:rsidRPr="009F553F" w:rsidTr="002A327E">
        <w:tc>
          <w:tcPr>
            <w:tcW w:w="2649" w:type="pct"/>
            <w:vMerge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vMerge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47A" w:rsidRPr="009F553F" w:rsidTr="002A327E">
        <w:tc>
          <w:tcPr>
            <w:tcW w:w="264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Аудиторные занятия ( всего), в том числе</w:t>
            </w:r>
          </w:p>
        </w:tc>
        <w:tc>
          <w:tcPr>
            <w:tcW w:w="88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6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47A" w:rsidRPr="009F553F" w:rsidTr="002A327E">
        <w:tc>
          <w:tcPr>
            <w:tcW w:w="264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88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47A" w:rsidRPr="009F553F" w:rsidTr="002A327E">
        <w:tc>
          <w:tcPr>
            <w:tcW w:w="264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8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47A" w:rsidRPr="009F553F" w:rsidTr="002A327E">
        <w:tc>
          <w:tcPr>
            <w:tcW w:w="264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Самостоятельная работа(всего), в том числе</w:t>
            </w:r>
          </w:p>
        </w:tc>
        <w:tc>
          <w:tcPr>
            <w:tcW w:w="88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6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47A" w:rsidRPr="009F553F" w:rsidTr="002A327E">
        <w:tc>
          <w:tcPr>
            <w:tcW w:w="2649" w:type="pct"/>
            <w:vMerge w:val="restar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Общая трудоемкость:         часы</w:t>
            </w:r>
          </w:p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9F553F">
              <w:rPr>
                <w:rFonts w:ascii="Times New Roman" w:hAnsi="Times New Roman"/>
                <w:sz w:val="28"/>
                <w:szCs w:val="28"/>
              </w:rPr>
              <w:t>зачетные единицы</w:t>
            </w:r>
          </w:p>
        </w:tc>
        <w:tc>
          <w:tcPr>
            <w:tcW w:w="88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6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47A" w:rsidRPr="009F553F" w:rsidTr="002A327E">
        <w:tc>
          <w:tcPr>
            <w:tcW w:w="2649" w:type="pct"/>
            <w:vMerge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" w:type="pct"/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5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FF547A" w:rsidRPr="009F553F" w:rsidRDefault="00FF547A" w:rsidP="00751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547A" w:rsidRPr="009F553F" w:rsidRDefault="00FF547A" w:rsidP="009F553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sectPr w:rsidR="00FF547A" w:rsidRPr="009F553F" w:rsidSect="003E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68B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4C7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B6F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C63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DA7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43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509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62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C3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266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741C2F"/>
    <w:multiLevelType w:val="hybridMultilevel"/>
    <w:tmpl w:val="B8344F3A"/>
    <w:lvl w:ilvl="0" w:tplc="F25673E6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DB63181"/>
    <w:multiLevelType w:val="hybridMultilevel"/>
    <w:tmpl w:val="DF36D78A"/>
    <w:lvl w:ilvl="0" w:tplc="C1C8A7CC">
      <w:start w:val="1"/>
      <w:numFmt w:val="bullet"/>
      <w:lvlText w:val=""/>
      <w:lvlJc w:val="left"/>
      <w:pPr>
        <w:tabs>
          <w:tab w:val="num" w:pos="1467"/>
        </w:tabs>
        <w:ind w:left="14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040"/>
        </w:tabs>
        <w:ind w:left="7040" w:hanging="360"/>
      </w:pPr>
      <w:rPr>
        <w:rFonts w:cs="Times New Roman"/>
      </w:rPr>
    </w:lvl>
  </w:abstractNum>
  <w:abstractNum w:abstractNumId="12">
    <w:nsid w:val="7F9955FF"/>
    <w:multiLevelType w:val="hybridMultilevel"/>
    <w:tmpl w:val="C6F084AE"/>
    <w:lvl w:ilvl="0" w:tplc="DBC4AD4A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015"/>
    <w:rsid w:val="00043C6E"/>
    <w:rsid w:val="000462D9"/>
    <w:rsid w:val="000F34DE"/>
    <w:rsid w:val="00113451"/>
    <w:rsid w:val="0012645F"/>
    <w:rsid w:val="00126660"/>
    <w:rsid w:val="00144BA2"/>
    <w:rsid w:val="00204A36"/>
    <w:rsid w:val="00205E3D"/>
    <w:rsid w:val="00253AE8"/>
    <w:rsid w:val="002571F3"/>
    <w:rsid w:val="002A327E"/>
    <w:rsid w:val="002B10F2"/>
    <w:rsid w:val="002D726C"/>
    <w:rsid w:val="00332E00"/>
    <w:rsid w:val="00355D31"/>
    <w:rsid w:val="003560E2"/>
    <w:rsid w:val="003E1945"/>
    <w:rsid w:val="003E5D1B"/>
    <w:rsid w:val="00453991"/>
    <w:rsid w:val="00475B99"/>
    <w:rsid w:val="004A3708"/>
    <w:rsid w:val="00594DC6"/>
    <w:rsid w:val="005A0F59"/>
    <w:rsid w:val="00684509"/>
    <w:rsid w:val="006932DD"/>
    <w:rsid w:val="00696FA7"/>
    <w:rsid w:val="0070225F"/>
    <w:rsid w:val="00716E9F"/>
    <w:rsid w:val="007518A9"/>
    <w:rsid w:val="007635E0"/>
    <w:rsid w:val="0078434F"/>
    <w:rsid w:val="0079713E"/>
    <w:rsid w:val="00865AA1"/>
    <w:rsid w:val="00885778"/>
    <w:rsid w:val="008C2060"/>
    <w:rsid w:val="00901F77"/>
    <w:rsid w:val="00904501"/>
    <w:rsid w:val="00941515"/>
    <w:rsid w:val="009570C6"/>
    <w:rsid w:val="00964F6E"/>
    <w:rsid w:val="00977108"/>
    <w:rsid w:val="00994400"/>
    <w:rsid w:val="009E0F92"/>
    <w:rsid w:val="009F553F"/>
    <w:rsid w:val="00A26B41"/>
    <w:rsid w:val="00A96855"/>
    <w:rsid w:val="00A97F1E"/>
    <w:rsid w:val="00B11BF7"/>
    <w:rsid w:val="00B70F33"/>
    <w:rsid w:val="00BD5A20"/>
    <w:rsid w:val="00BE6C83"/>
    <w:rsid w:val="00C20F19"/>
    <w:rsid w:val="00C40015"/>
    <w:rsid w:val="00C554C3"/>
    <w:rsid w:val="00CD204D"/>
    <w:rsid w:val="00D053AD"/>
    <w:rsid w:val="00D43096"/>
    <w:rsid w:val="00D74E7E"/>
    <w:rsid w:val="00DB1156"/>
    <w:rsid w:val="00DE4C23"/>
    <w:rsid w:val="00E30E16"/>
    <w:rsid w:val="00E4453F"/>
    <w:rsid w:val="00EB2D9B"/>
    <w:rsid w:val="00EC3DD9"/>
    <w:rsid w:val="00F65A07"/>
    <w:rsid w:val="00FA5DE4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A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 Знак Знак Знак"/>
    <w:basedOn w:val="Normal"/>
    <w:uiPriority w:val="99"/>
    <w:rsid w:val="00DE4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uiPriority w:val="99"/>
    <w:rsid w:val="00D43096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4</Pages>
  <Words>638</Words>
  <Characters>3643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412</cp:lastModifiedBy>
  <cp:revision>24</cp:revision>
  <dcterms:created xsi:type="dcterms:W3CDTF">2011-01-20T09:52:00Z</dcterms:created>
  <dcterms:modified xsi:type="dcterms:W3CDTF">2011-01-24T00:44:00Z</dcterms:modified>
</cp:coreProperties>
</file>